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ED" w:rsidRPr="00F86EFD" w:rsidRDefault="006E63E2" w:rsidP="00F86EFD">
      <w:pPr>
        <w:pStyle w:val="Titolo"/>
        <w:spacing w:before="720"/>
        <w:rPr>
          <w:lang w:val=""/>
        </w:rPr>
      </w:pPr>
      <w:r>
        <w:fldChar w:fldCharType="begin"/>
      </w:r>
      <w:r>
        <w:rPr>
          <w:lang w:val=""/>
        </w:rPr>
        <w:instrText>TITLE \* MERGEFORMAT</w:instrText>
      </w:r>
      <w:r>
        <w:fldChar w:fldCharType="separate"/>
      </w:r>
      <w:r w:rsidR="00F86EFD">
        <w:rPr>
          <w:lang w:val=""/>
        </w:rPr>
        <w:t xml:space="preserve">X15 HiQ </w:t>
      </w:r>
      <w:r w:rsidR="008551A8">
        <w:rPr>
          <w:lang w:val=""/>
        </w:rPr>
        <w:t xml:space="preserve">Specifiche </w:t>
      </w:r>
      <w:r w:rsidR="00F86EFD">
        <w:rPr>
          <w:lang w:val=""/>
        </w:rPr>
        <w:t>Architet</w:t>
      </w:r>
      <w:r w:rsidR="008551A8">
        <w:rPr>
          <w:lang w:val=""/>
        </w:rPr>
        <w:t>ti</w:t>
      </w:r>
      <w:r w:rsidR="00F86EFD">
        <w:rPr>
          <w:lang w:val=""/>
        </w:rPr>
        <w:t xml:space="preserve"> </w:t>
      </w:r>
      <w:r w:rsidR="008551A8">
        <w:rPr>
          <w:lang w:val=""/>
        </w:rPr>
        <w:t xml:space="preserve">ed Ingegneri </w:t>
      </w:r>
      <w:r>
        <w:fldChar w:fldCharType="end"/>
      </w:r>
    </w:p>
    <w:p w:rsidR="004E22ED" w:rsidRDefault="006E63E2">
      <w:pPr>
        <w:pStyle w:val="Titolo1"/>
      </w:pPr>
      <w:bookmarkStart w:id="0" w:name="_Refd17e335"/>
      <w:bookmarkStart w:id="1" w:name="_Toc478547396"/>
      <w:r>
        <w:t xml:space="preserve">X15 </w:t>
      </w:r>
      <w:proofErr w:type="spellStart"/>
      <w:r>
        <w:t>HiQ</w:t>
      </w:r>
      <w:bookmarkEnd w:id="0"/>
      <w:bookmarkEnd w:id="1"/>
      <w:proofErr w:type="spellEnd"/>
    </w:p>
    <w:p w:rsidR="004E22ED" w:rsidRPr="00992C84" w:rsidRDefault="008551A8">
      <w:pPr>
        <w:rPr>
          <w:lang w:val="it-IT"/>
        </w:rPr>
      </w:pPr>
      <w:r w:rsidRPr="008551A8">
        <w:rPr>
          <w:lang w:val="it-IT"/>
        </w:rPr>
        <w:t xml:space="preserve">Il sistema consisterà di un diffusore coassiale attivo a 2-vie pilotato e protetto da un controller amplificato dedicato. </w:t>
      </w:r>
    </w:p>
    <w:p w:rsidR="004E22ED" w:rsidRPr="008551A8" w:rsidRDefault="008551A8">
      <w:pPr>
        <w:rPr>
          <w:lang w:val="it-IT"/>
        </w:rPr>
      </w:pPr>
      <w:r w:rsidRPr="008551A8">
        <w:rPr>
          <w:lang w:val="it-IT"/>
        </w:rPr>
        <w:t xml:space="preserve">Il diffusore sarà dotato di un trasduttore ad alta frequenza da </w:t>
      </w:r>
      <w:r w:rsidR="006E63E2" w:rsidRPr="008551A8">
        <w:rPr>
          <w:lang w:val="it-IT"/>
        </w:rPr>
        <w:t xml:space="preserve">3" </w:t>
      </w:r>
      <w:r w:rsidRPr="008551A8">
        <w:rPr>
          <w:lang w:val="it-IT"/>
        </w:rPr>
        <w:t xml:space="preserve">montato coassialmente su un trasduttore </w:t>
      </w:r>
      <w:r>
        <w:rPr>
          <w:lang w:val="it-IT"/>
        </w:rPr>
        <w:t xml:space="preserve">a bassa frequenza da </w:t>
      </w:r>
      <w:r w:rsidR="006E63E2" w:rsidRPr="008551A8">
        <w:rPr>
          <w:lang w:val="it-IT"/>
        </w:rPr>
        <w:t xml:space="preserve">15" in </w:t>
      </w:r>
      <w:r>
        <w:rPr>
          <w:lang w:val="it-IT"/>
        </w:rPr>
        <w:t xml:space="preserve">un contenitore </w:t>
      </w:r>
      <w:proofErr w:type="spellStart"/>
      <w:r w:rsidR="006E63E2" w:rsidRPr="008551A8">
        <w:rPr>
          <w:lang w:val="it-IT"/>
        </w:rPr>
        <w:t>bass</w:t>
      </w:r>
      <w:proofErr w:type="spellEnd"/>
      <w:r w:rsidR="006E63E2" w:rsidRPr="008551A8">
        <w:rPr>
          <w:lang w:val="it-IT"/>
        </w:rPr>
        <w:t xml:space="preserve">-reflex </w:t>
      </w:r>
      <w:r>
        <w:rPr>
          <w:lang w:val="it-IT"/>
        </w:rPr>
        <w:t>accordato</w:t>
      </w:r>
      <w:r w:rsidR="006E63E2" w:rsidRPr="008551A8">
        <w:rPr>
          <w:lang w:val="it-IT"/>
        </w:rPr>
        <w:t xml:space="preserve">. </w:t>
      </w:r>
      <w:r>
        <w:rPr>
          <w:lang w:val="it-IT"/>
        </w:rPr>
        <w:t xml:space="preserve">Il trasduttore ad alta frequenza sarà dotato di una guida d’onda </w:t>
      </w:r>
      <w:r w:rsidR="006E63E2" w:rsidRPr="008551A8">
        <w:rPr>
          <w:lang w:val="it-IT"/>
        </w:rPr>
        <w:t>elli</w:t>
      </w:r>
      <w:r>
        <w:rPr>
          <w:lang w:val="it-IT"/>
        </w:rPr>
        <w:t>s</w:t>
      </w:r>
      <w:r w:rsidR="006E63E2" w:rsidRPr="008551A8">
        <w:rPr>
          <w:lang w:val="it-IT"/>
        </w:rPr>
        <w:t>soidal</w:t>
      </w:r>
      <w:r w:rsidRPr="008551A8">
        <w:rPr>
          <w:lang w:val="it-IT"/>
        </w:rPr>
        <w:t>e</w:t>
      </w:r>
      <w:r w:rsidR="006E63E2" w:rsidRPr="008551A8">
        <w:rPr>
          <w:lang w:val="it-IT"/>
        </w:rPr>
        <w:t xml:space="preserve">. </w:t>
      </w:r>
      <w:r w:rsidRPr="008551A8">
        <w:rPr>
          <w:lang w:val="it-IT"/>
        </w:rPr>
        <w:t xml:space="preserve">La capacità di potenza RMS applicabile a lungo termine sarà di </w:t>
      </w:r>
      <w:r w:rsidR="006E63E2" w:rsidRPr="008551A8">
        <w:rPr>
          <w:lang w:val="it-IT"/>
        </w:rPr>
        <w:t xml:space="preserve">225 W </w:t>
      </w:r>
      <w:r w:rsidRPr="008551A8">
        <w:rPr>
          <w:lang w:val="it-IT"/>
        </w:rPr>
        <w:t xml:space="preserve">per la sezione dei bassi e di </w:t>
      </w:r>
      <w:r w:rsidR="006E63E2" w:rsidRPr="008551A8">
        <w:rPr>
          <w:lang w:val="it-IT"/>
        </w:rPr>
        <w:t xml:space="preserve">63 W </w:t>
      </w:r>
      <w:r w:rsidRPr="008551A8">
        <w:rPr>
          <w:lang w:val="it-IT"/>
        </w:rPr>
        <w:t xml:space="preserve">per la sezione degli alti all’impedenza nominale di </w:t>
      </w:r>
      <w:r w:rsidR="006E63E2" w:rsidRPr="008551A8">
        <w:rPr>
          <w:lang w:val="it-IT"/>
        </w:rPr>
        <w:t xml:space="preserve">8 </w:t>
      </w:r>
      <w:r w:rsidR="006E63E2">
        <w:t>Ω</w:t>
      </w:r>
      <w:r w:rsidR="006E63E2" w:rsidRPr="008551A8">
        <w:rPr>
          <w:lang w:val="it-IT"/>
        </w:rPr>
        <w:t>.</w:t>
      </w:r>
    </w:p>
    <w:p w:rsidR="004E22ED" w:rsidRPr="008551A8" w:rsidRDefault="008551A8">
      <w:pPr>
        <w:rPr>
          <w:lang w:val="it-IT"/>
        </w:rPr>
      </w:pPr>
      <w:r>
        <w:rPr>
          <w:lang w:val="it-IT"/>
        </w:rPr>
        <w:t>L</w:t>
      </w:r>
      <w:r w:rsidR="006D59A3">
        <w:rPr>
          <w:lang w:val="it-IT"/>
        </w:rPr>
        <w:t>a</w:t>
      </w:r>
      <w:r>
        <w:rPr>
          <w:lang w:val="it-IT"/>
        </w:rPr>
        <w:t xml:space="preserve"> larghezza di banda utilizzabile dal sistema sarà da </w:t>
      </w:r>
      <w:r w:rsidR="006E63E2" w:rsidRPr="008551A8">
        <w:rPr>
          <w:lang w:val="it-IT"/>
        </w:rPr>
        <w:t xml:space="preserve">55 Hz </w:t>
      </w:r>
      <w:r w:rsidRPr="008551A8">
        <w:rPr>
          <w:lang w:val="it-IT"/>
        </w:rPr>
        <w:t>a</w:t>
      </w:r>
      <w:r w:rsidR="006E63E2" w:rsidRPr="008551A8">
        <w:rPr>
          <w:lang w:val="it-IT"/>
        </w:rPr>
        <w:t xml:space="preserve"> 20 kHz (-10 dB). </w:t>
      </w:r>
      <w:r w:rsidRPr="00992C84">
        <w:rPr>
          <w:lang w:val="it-IT"/>
        </w:rPr>
        <w:t>Il sistema genererà una direttività H</w:t>
      </w:r>
      <w:r w:rsidR="006E63E2" w:rsidRPr="00992C84">
        <w:rPr>
          <w:lang w:val="it-IT"/>
        </w:rPr>
        <w:t xml:space="preserve">×V  40° × 60° (-6 dB). </w:t>
      </w:r>
      <w:r w:rsidRPr="008551A8">
        <w:rPr>
          <w:lang w:val="it-IT"/>
        </w:rPr>
        <w:t xml:space="preserve">La </w:t>
      </w:r>
      <w:r w:rsidR="006E63E2" w:rsidRPr="008551A8">
        <w:rPr>
          <w:lang w:val="it-IT"/>
        </w:rPr>
        <w:t xml:space="preserve">SPL </w:t>
      </w:r>
      <w:r w:rsidRPr="008551A8">
        <w:rPr>
          <w:lang w:val="it-IT"/>
        </w:rPr>
        <w:t>sarà di</w:t>
      </w:r>
      <w:r w:rsidR="006E63E2" w:rsidRPr="008551A8">
        <w:rPr>
          <w:lang w:val="it-IT"/>
        </w:rPr>
        <w:t xml:space="preserve"> 138 dB (</w:t>
      </w:r>
      <w:r w:rsidRPr="008551A8">
        <w:rPr>
          <w:lang w:val="it-IT"/>
        </w:rPr>
        <w:t xml:space="preserve">livello di picco misurato ad </w:t>
      </w:r>
      <w:r w:rsidR="006E63E2" w:rsidRPr="008551A8">
        <w:rPr>
          <w:lang w:val="it-IT"/>
        </w:rPr>
        <w:t xml:space="preserve">1 m </w:t>
      </w:r>
      <w:r w:rsidRPr="008551A8">
        <w:rPr>
          <w:lang w:val="it-IT"/>
        </w:rPr>
        <w:t>in condizioni di campo libero usando rumore rosa con fattore di cresta 4</w:t>
      </w:r>
      <w:r w:rsidR="006E63E2" w:rsidRPr="008551A8">
        <w:rPr>
          <w:lang w:val="it-IT"/>
        </w:rPr>
        <w:t>).</w:t>
      </w:r>
    </w:p>
    <w:p w:rsidR="004E22ED" w:rsidRPr="008051AB" w:rsidRDefault="008551A8">
      <w:pPr>
        <w:rPr>
          <w:lang w:val="it-IT"/>
        </w:rPr>
      </w:pPr>
      <w:r>
        <w:rPr>
          <w:lang w:val="it-IT"/>
        </w:rPr>
        <w:t xml:space="preserve">Il mobile del diffusore sarà fatto di </w:t>
      </w:r>
      <w:r w:rsidR="00992C84">
        <w:rPr>
          <w:lang w:val="it-IT"/>
        </w:rPr>
        <w:t>faggio</w:t>
      </w:r>
      <w:r>
        <w:rPr>
          <w:lang w:val="it-IT"/>
        </w:rPr>
        <w:t xml:space="preserve"> e multistrato di betulla del Baltico di prima scelta.</w:t>
      </w:r>
      <w:r w:rsidR="006E63E2" w:rsidRPr="008551A8">
        <w:rPr>
          <w:lang w:val="it-IT"/>
        </w:rPr>
        <w:t xml:space="preserve"> </w:t>
      </w:r>
      <w:r w:rsidRPr="008551A8">
        <w:rPr>
          <w:lang w:val="it-IT"/>
        </w:rPr>
        <w:t>La parte frontale del diffusore sarà protetta da una grigli</w:t>
      </w:r>
      <w:r>
        <w:rPr>
          <w:lang w:val="it-IT"/>
        </w:rPr>
        <w:t>a</w:t>
      </w:r>
      <w:r w:rsidRPr="008551A8">
        <w:rPr>
          <w:lang w:val="it-IT"/>
        </w:rPr>
        <w:t xml:space="preserve"> di acciaio con un rivestimento anticorrosione </w:t>
      </w:r>
      <w:r>
        <w:rPr>
          <w:lang w:val="it-IT"/>
        </w:rPr>
        <w:t>coperta con un tessuto acusticamente neutrale. Le d</w:t>
      </w:r>
      <w:r w:rsidR="006E63E2" w:rsidRPr="008551A8">
        <w:rPr>
          <w:lang w:val="it-IT"/>
        </w:rPr>
        <w:t>imension</w:t>
      </w:r>
      <w:r w:rsidRPr="008551A8">
        <w:rPr>
          <w:lang w:val="it-IT"/>
        </w:rPr>
        <w:t xml:space="preserve">i saranno </w:t>
      </w:r>
      <w:r w:rsidR="006E63E2" w:rsidRPr="008551A8">
        <w:rPr>
          <w:lang w:val="it-IT"/>
        </w:rPr>
        <w:t xml:space="preserve">580 mm (22.8 in) </w:t>
      </w:r>
      <w:r w:rsidRPr="008551A8">
        <w:rPr>
          <w:lang w:val="it-IT"/>
        </w:rPr>
        <w:t>alto</w:t>
      </w:r>
      <w:r w:rsidR="006E63E2" w:rsidRPr="008551A8">
        <w:rPr>
          <w:lang w:val="it-IT"/>
        </w:rPr>
        <w:t xml:space="preserve">, 430 mm (16.9 in) </w:t>
      </w:r>
      <w:r w:rsidRPr="008551A8">
        <w:rPr>
          <w:lang w:val="it-IT"/>
        </w:rPr>
        <w:t>largo</w:t>
      </w:r>
      <w:r w:rsidR="006E63E2" w:rsidRPr="008551A8">
        <w:rPr>
          <w:lang w:val="it-IT"/>
        </w:rPr>
        <w:t xml:space="preserve"> </w:t>
      </w:r>
      <w:r w:rsidRPr="008551A8">
        <w:rPr>
          <w:lang w:val="it-IT"/>
        </w:rPr>
        <w:t xml:space="preserve">e </w:t>
      </w:r>
      <w:r w:rsidR="006E63E2" w:rsidRPr="008551A8">
        <w:rPr>
          <w:lang w:val="it-IT"/>
        </w:rPr>
        <w:t xml:space="preserve">375 mm (14.8 in) </w:t>
      </w:r>
      <w:r w:rsidRPr="008551A8">
        <w:rPr>
          <w:lang w:val="it-IT"/>
        </w:rPr>
        <w:t>profondo</w:t>
      </w:r>
      <w:r w:rsidR="006E63E2" w:rsidRPr="008551A8">
        <w:rPr>
          <w:lang w:val="it-IT"/>
        </w:rPr>
        <w:t xml:space="preserve">. </w:t>
      </w:r>
      <w:r>
        <w:rPr>
          <w:lang w:val="it-IT"/>
        </w:rPr>
        <w:t xml:space="preserve">Il peso del diffusore sarà </w:t>
      </w:r>
      <w:r w:rsidR="006E63E2" w:rsidRPr="008051AB">
        <w:rPr>
          <w:lang w:val="it-IT"/>
        </w:rPr>
        <w:t xml:space="preserve">21 kg (46.3 </w:t>
      </w:r>
      <w:proofErr w:type="spellStart"/>
      <w:r w:rsidR="006E63E2" w:rsidRPr="008051AB">
        <w:rPr>
          <w:lang w:val="it-IT"/>
        </w:rPr>
        <w:t>lb</w:t>
      </w:r>
      <w:proofErr w:type="spellEnd"/>
      <w:r w:rsidR="006E63E2" w:rsidRPr="008051AB">
        <w:rPr>
          <w:lang w:val="it-IT"/>
        </w:rPr>
        <w:t>).</w:t>
      </w:r>
    </w:p>
    <w:p w:rsidR="00780702" w:rsidRPr="00780702" w:rsidRDefault="008051AB">
      <w:pPr>
        <w:rPr>
          <w:lang w:val="it-IT"/>
        </w:rPr>
      </w:pPr>
      <w:r w:rsidRPr="008051AB">
        <w:rPr>
          <w:lang w:val="it-IT"/>
        </w:rPr>
        <w:t>Il diffusore sarà dotato di maniglie su entrambi i lati con alloggiamento per il palo</w:t>
      </w:r>
      <w:r>
        <w:rPr>
          <w:lang w:val="it-IT"/>
        </w:rPr>
        <w:t xml:space="preserve"> integrato da </w:t>
      </w:r>
      <w:r w:rsidR="006E63E2" w:rsidRPr="008051AB">
        <w:rPr>
          <w:lang w:val="it-IT"/>
        </w:rPr>
        <w:t xml:space="preserve">35 mm (1.38"). </w:t>
      </w:r>
      <w:r w:rsidRPr="008051AB">
        <w:rPr>
          <w:lang w:val="it-IT"/>
        </w:rPr>
        <w:t xml:space="preserve">Il diffusore sarà dotato di piedini per cambiare l’angolo </w:t>
      </w:r>
      <w:r w:rsidR="00780702">
        <w:rPr>
          <w:lang w:val="it-IT"/>
        </w:rPr>
        <w:t xml:space="preserve">di monitor da </w:t>
      </w:r>
      <w:r w:rsidR="006E63E2" w:rsidRPr="008051AB">
        <w:rPr>
          <w:lang w:val="it-IT"/>
        </w:rPr>
        <w:t xml:space="preserve">35° </w:t>
      </w:r>
      <w:r w:rsidR="00780702">
        <w:rPr>
          <w:lang w:val="it-IT"/>
        </w:rPr>
        <w:t>a</w:t>
      </w:r>
      <w:r w:rsidR="006E63E2" w:rsidRPr="008051AB">
        <w:rPr>
          <w:lang w:val="it-IT"/>
        </w:rPr>
        <w:t xml:space="preserve"> 55°. </w:t>
      </w:r>
      <w:r w:rsidR="00780702">
        <w:rPr>
          <w:lang w:val="it-IT"/>
        </w:rPr>
        <w:t xml:space="preserve">Quattro inserti filettati </w:t>
      </w:r>
      <w:r w:rsidR="006E63E2" w:rsidRPr="00780702">
        <w:rPr>
          <w:lang w:val="it-IT"/>
        </w:rPr>
        <w:t xml:space="preserve">M10 </w:t>
      </w:r>
      <w:r w:rsidR="00780702" w:rsidRPr="00780702">
        <w:rPr>
          <w:lang w:val="it-IT"/>
        </w:rPr>
        <w:t>saranno disponibili per montare il diffusore con una staffa ad U opzionale o c</w:t>
      </w:r>
      <w:r w:rsidR="00780702">
        <w:rPr>
          <w:lang w:val="it-IT"/>
        </w:rPr>
        <w:t>o</w:t>
      </w:r>
      <w:r w:rsidR="00780702" w:rsidRPr="00780702">
        <w:rPr>
          <w:lang w:val="it-IT"/>
        </w:rPr>
        <w:t>n una barra</w:t>
      </w:r>
      <w:r w:rsidR="00780702">
        <w:rPr>
          <w:lang w:val="it-IT"/>
        </w:rPr>
        <w:t xml:space="preserve">. </w:t>
      </w:r>
      <w:r w:rsidR="00780702" w:rsidRPr="00780702">
        <w:rPr>
          <w:lang w:val="it-IT"/>
        </w:rPr>
        <w:t>U</w:t>
      </w:r>
      <w:r w:rsidR="00992C84">
        <w:rPr>
          <w:lang w:val="it-IT"/>
        </w:rPr>
        <w:t>n</w:t>
      </w:r>
      <w:r w:rsidR="00780702" w:rsidRPr="00780702">
        <w:rPr>
          <w:lang w:val="it-IT"/>
        </w:rPr>
        <w:t xml:space="preserve"> ulteriore inserto </w:t>
      </w:r>
      <w:r w:rsidR="00992C84" w:rsidRPr="00780702">
        <w:rPr>
          <w:lang w:val="it-IT"/>
        </w:rPr>
        <w:t>M8</w:t>
      </w:r>
      <w:r w:rsidR="00992C84">
        <w:rPr>
          <w:lang w:val="it-IT"/>
        </w:rPr>
        <w:t xml:space="preserve"> </w:t>
      </w:r>
      <w:r w:rsidR="00992C84" w:rsidRPr="00780702">
        <w:rPr>
          <w:lang w:val="it-IT"/>
        </w:rPr>
        <w:t>compatibile</w:t>
      </w:r>
      <w:r w:rsidR="00992C84" w:rsidRPr="00780702">
        <w:rPr>
          <w:lang w:val="it-IT"/>
        </w:rPr>
        <w:t xml:space="preserve"> </w:t>
      </w:r>
      <w:r w:rsidR="006E63E2" w:rsidRPr="00780702">
        <w:rPr>
          <w:lang w:val="it-IT"/>
        </w:rPr>
        <w:t>DIN580</w:t>
      </w:r>
      <w:bookmarkStart w:id="2" w:name="_GoBack"/>
      <w:bookmarkEnd w:id="2"/>
      <w:r w:rsidR="006E63E2" w:rsidRPr="00780702">
        <w:rPr>
          <w:lang w:val="it-IT"/>
        </w:rPr>
        <w:t xml:space="preserve"> </w:t>
      </w:r>
      <w:r w:rsidR="00780702" w:rsidRPr="00780702">
        <w:rPr>
          <w:lang w:val="it-IT"/>
        </w:rPr>
        <w:t>sarà usato per implementare una sicurezza</w:t>
      </w:r>
      <w:r w:rsidR="006E63E2" w:rsidRPr="00780702">
        <w:rPr>
          <w:lang w:val="it-IT"/>
        </w:rPr>
        <w:t xml:space="preserve">. </w:t>
      </w:r>
      <w:r w:rsidR="00780702">
        <w:rPr>
          <w:lang w:val="it-IT"/>
        </w:rPr>
        <w:t xml:space="preserve">Il diffusore sarà connesso tramite due connettori </w:t>
      </w:r>
      <w:proofErr w:type="spellStart"/>
      <w:r w:rsidR="00780702" w:rsidRPr="00780702">
        <w:rPr>
          <w:lang w:val="it-IT"/>
        </w:rPr>
        <w:t>speakON</w:t>
      </w:r>
      <w:proofErr w:type="spellEnd"/>
      <w:r w:rsidR="00780702" w:rsidRPr="00780702">
        <w:rPr>
          <w:lang w:val="it-IT"/>
        </w:rPr>
        <w:t xml:space="preserve"> a 4-poli.</w:t>
      </w:r>
    </w:p>
    <w:sectPr w:rsidR="00780702" w:rsidRPr="00780702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E2" w:rsidRDefault="006E63E2" w:rsidP="00131127">
      <w:pPr>
        <w:spacing w:after="0"/>
      </w:pPr>
      <w:r>
        <w:separator/>
      </w:r>
    </w:p>
  </w:endnote>
  <w:endnote w:type="continuationSeparator" w:id="0">
    <w:p w:rsidR="006E63E2" w:rsidRDefault="006E63E2" w:rsidP="00131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E1" w:rsidRDefault="009A43E1" w:rsidP="009A43E1">
    <w:pPr>
      <w:pStyle w:val="Pidipagina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992C8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/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992C8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E2" w:rsidRDefault="006E63E2">
      <w:pPr>
        <w:spacing w:after="0"/>
      </w:pPr>
      <w:r>
        <w:separator/>
      </w:r>
    </w:p>
  </w:footnote>
  <w:footnote w:type="continuationSeparator" w:id="0">
    <w:p w:rsidR="006E63E2" w:rsidRDefault="006E63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27" w:rsidRPr="00194E5E" w:rsidRDefault="006E63E2" w:rsidP="009A43E1">
    <w:pPr>
      <w:pStyle w:val="Intestazione"/>
    </w:pPr>
    <w:r>
      <w:fldChar w:fldCharType="begin"/>
    </w:r>
    <w:r w:rsidRPr="00194E5E">
      <w:instrText xml:space="preserve"> TITLE  \* MERGEFORMAT </w:instrText>
    </w:r>
    <w:r>
      <w:fldChar w:fldCharType="separate"/>
    </w:r>
    <w:r w:rsidR="00194E5E">
      <w:t xml:space="preserve">X15 </w:t>
    </w:r>
    <w:proofErr w:type="spellStart"/>
    <w:r w:rsidR="00194E5E">
      <w:t>HiQ</w:t>
    </w:r>
    <w:proofErr w:type="spellEnd"/>
    <w:r w:rsidR="00194E5E">
      <w:t xml:space="preserve"> Architect and Engineer Specifications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80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55E4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FD83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C54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7D06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BA4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F78A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367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A82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00A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A26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BF05B2"/>
    <w:multiLevelType w:val="hybridMultilevel"/>
    <w:tmpl w:val="40C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F6E71"/>
    <w:multiLevelType w:val="hybridMultilevel"/>
    <w:tmpl w:val="7F3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F"/>
    <w:rsid w:val="000914CE"/>
    <w:rsid w:val="00131127"/>
    <w:rsid w:val="00135190"/>
    <w:rsid w:val="001847B6"/>
    <w:rsid w:val="00194E5E"/>
    <w:rsid w:val="001B01DC"/>
    <w:rsid w:val="0022583A"/>
    <w:rsid w:val="002D7526"/>
    <w:rsid w:val="00450747"/>
    <w:rsid w:val="004E22ED"/>
    <w:rsid w:val="006203A7"/>
    <w:rsid w:val="006240F7"/>
    <w:rsid w:val="0063669F"/>
    <w:rsid w:val="006D59A3"/>
    <w:rsid w:val="006E63E2"/>
    <w:rsid w:val="007434AE"/>
    <w:rsid w:val="00780702"/>
    <w:rsid w:val="007C0704"/>
    <w:rsid w:val="007C0C8D"/>
    <w:rsid w:val="008051AB"/>
    <w:rsid w:val="008551A8"/>
    <w:rsid w:val="00875228"/>
    <w:rsid w:val="00992C84"/>
    <w:rsid w:val="009A43E1"/>
    <w:rsid w:val="009E6066"/>
    <w:rsid w:val="00A75794"/>
    <w:rsid w:val="00AC0F55"/>
    <w:rsid w:val="00C7193F"/>
    <w:rsid w:val="00CF11D4"/>
    <w:rsid w:val="00E227B4"/>
    <w:rsid w:val="00E5370F"/>
    <w:rsid w:val="00E93063"/>
    <w:rsid w:val="00EB0F5E"/>
    <w:rsid w:val="00F40576"/>
    <w:rsid w:val="00F8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EFD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6EFD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F86EFD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F86EF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F86EFD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F86EFD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F86EFD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F86EFD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F86EFD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F86EFD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86EFD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F86EFD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F86EFD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F86EFD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F86EFD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F86EFD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F86EFD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F86EFD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F86EFD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6EFD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F86EFD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F86EFD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F86EFD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F86EFD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F86EFD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F86EFD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F86EF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F86EFD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F86EFD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F86EFD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F86EFD"/>
  </w:style>
  <w:style w:type="paragraph" w:styleId="Sommario1">
    <w:name w:val="toc 1"/>
    <w:basedOn w:val="Normale"/>
    <w:next w:val="Normale"/>
    <w:autoRedefine/>
    <w:uiPriority w:val="39"/>
    <w:unhideWhenUsed/>
    <w:qFormat/>
    <w:rsid w:val="00F86EF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86EFD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F86EFD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F86EFD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F86EFD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F86EFD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F86EFD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F86EF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F86EFD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F86EFD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EF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86EFD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F86EFD"/>
    <w:rPr>
      <w:i/>
      <w:iCs/>
    </w:rPr>
  </w:style>
  <w:style w:type="character" w:styleId="Enfasiintensa">
    <w:name w:val="Intense Emphasis"/>
    <w:uiPriority w:val="21"/>
    <w:rsid w:val="00F86EFD"/>
    <w:rPr>
      <w:b/>
      <w:bCs/>
      <w:i/>
      <w:iCs/>
      <w:color w:val="4F81BD"/>
    </w:rPr>
  </w:style>
  <w:style w:type="character" w:styleId="Enfasigrassetto">
    <w:name w:val="Strong"/>
    <w:uiPriority w:val="22"/>
    <w:rsid w:val="00F86EFD"/>
    <w:rPr>
      <w:b/>
      <w:bCs/>
    </w:rPr>
  </w:style>
  <w:style w:type="character" w:styleId="Rimandonotaapidipagina">
    <w:name w:val="footnote reference"/>
    <w:uiPriority w:val="99"/>
    <w:unhideWhenUsed/>
    <w:rsid w:val="00F86EFD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F86EFD"/>
  </w:style>
  <w:style w:type="character" w:styleId="CodiceHTML">
    <w:name w:val="HTML Code"/>
    <w:uiPriority w:val="99"/>
    <w:unhideWhenUsed/>
    <w:rsid w:val="00F86EFD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F86EFD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F86EFD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F86EFD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F86EFD"/>
    <w:rPr>
      <w:i/>
      <w:iCs/>
    </w:rPr>
  </w:style>
  <w:style w:type="character" w:styleId="Collegamentoipertestuale">
    <w:name w:val="Hyperlink"/>
    <w:uiPriority w:val="99"/>
    <w:unhideWhenUsed/>
    <w:qFormat/>
    <w:rsid w:val="00F86EFD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86EFD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F86EFD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F86EFD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EFD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F86EFD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EFD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F86EFD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F86EFD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F86EFD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F86EFD"/>
    <w:rPr>
      <w:b/>
      <w:bCs/>
      <w:i/>
      <w:iCs/>
      <w:spacing w:val="5"/>
    </w:rPr>
  </w:style>
  <w:style w:type="paragraph" w:styleId="Nessunaspaziatura">
    <w:name w:val="No Spacing"/>
    <w:uiPriority w:val="1"/>
    <w:rsid w:val="00F86EFD"/>
    <w:rPr>
      <w:rFonts w:ascii="Verdana" w:eastAsia="MS Mincho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EFD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6EFD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F86EFD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F86EF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F86EFD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F86EFD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F86EFD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F86EFD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F86EFD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F86EFD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86EFD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F86EFD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F86EFD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F86EFD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F86EFD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F86EFD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F86EFD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F86EFD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F86EFD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6EFD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F86EFD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F86EFD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F86EFD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F86EFD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F86EFD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F86EFD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F86EF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F86EFD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F86EFD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F86EFD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F86EFD"/>
  </w:style>
  <w:style w:type="paragraph" w:styleId="Sommario1">
    <w:name w:val="toc 1"/>
    <w:basedOn w:val="Normale"/>
    <w:next w:val="Normale"/>
    <w:autoRedefine/>
    <w:uiPriority w:val="39"/>
    <w:unhideWhenUsed/>
    <w:qFormat/>
    <w:rsid w:val="00F86EF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86EFD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F86EFD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F86EFD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F86EFD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F86EFD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F86EFD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F86EF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F86EFD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F86EFD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EF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86EFD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F86EFD"/>
    <w:rPr>
      <w:i/>
      <w:iCs/>
    </w:rPr>
  </w:style>
  <w:style w:type="character" w:styleId="Enfasiintensa">
    <w:name w:val="Intense Emphasis"/>
    <w:uiPriority w:val="21"/>
    <w:rsid w:val="00F86EFD"/>
    <w:rPr>
      <w:b/>
      <w:bCs/>
      <w:i/>
      <w:iCs/>
      <w:color w:val="4F81BD"/>
    </w:rPr>
  </w:style>
  <w:style w:type="character" w:styleId="Enfasigrassetto">
    <w:name w:val="Strong"/>
    <w:uiPriority w:val="22"/>
    <w:rsid w:val="00F86EFD"/>
    <w:rPr>
      <w:b/>
      <w:bCs/>
    </w:rPr>
  </w:style>
  <w:style w:type="character" w:styleId="Rimandonotaapidipagina">
    <w:name w:val="footnote reference"/>
    <w:uiPriority w:val="99"/>
    <w:unhideWhenUsed/>
    <w:rsid w:val="00F86EFD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F86EFD"/>
  </w:style>
  <w:style w:type="character" w:styleId="CodiceHTML">
    <w:name w:val="HTML Code"/>
    <w:uiPriority w:val="99"/>
    <w:unhideWhenUsed/>
    <w:rsid w:val="00F86EFD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F86EFD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F86EFD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F86EFD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F86EFD"/>
    <w:rPr>
      <w:i/>
      <w:iCs/>
    </w:rPr>
  </w:style>
  <w:style w:type="character" w:styleId="Collegamentoipertestuale">
    <w:name w:val="Hyperlink"/>
    <w:uiPriority w:val="99"/>
    <w:unhideWhenUsed/>
    <w:qFormat/>
    <w:rsid w:val="00F86EFD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86EFD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F86EFD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F86EFD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EFD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F86EFD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EFD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F86EFD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F86EFD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F86EFD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F86EFD"/>
    <w:rPr>
      <w:b/>
      <w:bCs/>
      <w:i/>
      <w:iCs/>
      <w:spacing w:val="5"/>
    </w:rPr>
  </w:style>
  <w:style w:type="paragraph" w:styleId="Nessunaspaziatura">
    <w:name w:val="No Spacing"/>
    <w:uiPriority w:val="1"/>
    <w:rsid w:val="00F86EFD"/>
    <w:rPr>
      <w:rFonts w:ascii="Verdana" w:eastAsia="MS Mincho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le.duvezin\AppData\Roaming\Microsoft\Templates\template_A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_x0020_commercial xmlns="fec9d4cd-7350-450a-8089-08ad1005c24a">X15 HiQ</Nom_x0020_commercial>
    <h92946f6a5c8481695edda63fd3e19ad xmlns="fec9d4cd-7350-450a-8089-08ad1005c24a">
      <Terms xmlns="http://schemas.microsoft.com/office/infopath/2007/PartnerControls"/>
    </h92946f6a5c8481695edda63fd3e19ad>
    <f7aa34fcdf1542dd854ec70f0844be82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E1003</TermName>
          <TermId xmlns="http://schemas.microsoft.com/office/infopath/2007/PartnerControls">83e67f6b-ed04-4dec-abff-ea2c9a552c84</TermId>
        </TermInfo>
      </Terms>
    </f7aa34fcdf1542dd854ec70f0844be82>
    <j97ee6b1470444a08f52f7259faa0ad0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Architect and Engineer Specifications</TermName>
          <TermId xmlns="http://schemas.microsoft.com/office/infopath/2007/PartnerControls">fd4a5962-21e8-418d-a8f6-c28577164e39</TermId>
        </TermInfo>
      </Terms>
    </j97ee6b1470444a08f52f7259faa0ad0>
    <ja3d46a9c66d4bdd958e0a7f6fe0d87a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SYS_E1003</TermName>
          <TermId xmlns="http://schemas.microsoft.com/office/infopath/2007/PartnerControls">6a493d05-ee87-4860-8569-e6b0ef444d02</TermId>
        </TermInfo>
      </Terms>
    </ja3d46a9c66d4bdd958e0a7f6fe0d87a>
    <ha757bde38284323a69dece028e17bbe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4494eba7-60dd-416d-ab9e-0fc148cb2c44</TermId>
        </TermInfo>
      </Terms>
    </ha757bde38284323a69dece028e17bbe>
    <TaxCatchAll xmlns="fec9d4cd-7350-450a-8089-08ad1005c24a">
      <Value>2</Value>
      <Value>106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-Acoustics Project Management" ma:contentTypeID="0x010100F2B4B4A52E0B024BBA6B01C2AA97115F0060317092375DDF418B94A0715C306581" ma:contentTypeVersion="7" ma:contentTypeDescription="L-Acoustics Project Management" ma:contentTypeScope="" ma:versionID="41d726ed7550a796d633d1b350c4c937">
  <xsd:schema xmlns:xsd="http://www.w3.org/2001/XMLSchema" xmlns:xs="http://www.w3.org/2001/XMLSchema" xmlns:p="http://schemas.microsoft.com/office/2006/metadata/properties" xmlns:ns2="fec9d4cd-7350-450a-8089-08ad1005c24a" targetNamespace="http://schemas.microsoft.com/office/2006/metadata/properties" ma:root="true" ma:fieldsID="7d11067630ee02c3378f8ba59be4df54" ns2:_="">
    <xsd:import namespace="fec9d4cd-7350-450a-8089-08ad1005c24a"/>
    <xsd:element name="properties">
      <xsd:complexType>
        <xsd:sequence>
          <xsd:element name="documentManagement">
            <xsd:complexType>
              <xsd:all>
                <xsd:element ref="ns2:ha757bde38284323a69dece028e17bbe" minOccurs="0"/>
                <xsd:element ref="ns2:TaxCatchAll" minOccurs="0"/>
                <xsd:element ref="ns2:TaxCatchAllLabel" minOccurs="0"/>
                <xsd:element ref="ns2:ja3d46a9c66d4bdd958e0a7f6fe0d87a" minOccurs="0"/>
                <xsd:element ref="ns2:f7aa34fcdf1542dd854ec70f0844be82" minOccurs="0"/>
                <xsd:element ref="ns2:h92946f6a5c8481695edda63fd3e19ad" minOccurs="0"/>
                <xsd:element ref="ns2:j97ee6b1470444a08f52f7259faa0ad0" minOccurs="0"/>
                <xsd:element ref="ns2:Nom_x0020_commerci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d4cd-7350-450a-8089-08ad1005c24a" elementFormDefault="qualified">
    <xsd:import namespace="http://schemas.microsoft.com/office/2006/documentManagement/types"/>
    <xsd:import namespace="http://schemas.microsoft.com/office/infopath/2007/PartnerControls"/>
    <xsd:element name="ha757bde38284323a69dece028e17bbe" ma:index="8" nillable="true" ma:taxonomy="true" ma:internalName="ha757bde38284323a69dece028e17bbe" ma:taxonomyFieldName="Department1" ma:displayName="Department" ma:default="" ma:fieldId="{1a757bde-3828-4323-a69d-ece028e17bbe}" ma:sspId="033015ef-1d95-4235-8d95-29a7bf70b438" ma:termSetId="fe4168e8-480c-4118-af74-817e299c8bee" ma:anchorId="81ca2815-5aba-4870-adee-dfc0c34bf1e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dee6b214-226c-480e-9d0d-eebbf1bfbc27}" ma:internalName="TaxCatchAll" ma:showField="CatchAllData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dee6b214-226c-480e-9d0d-eebbf1bfbc27}" ma:internalName="TaxCatchAllLabel" ma:readOnly="true" ma:showField="CatchAllDataLabel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3d46a9c66d4bdd958e0a7f6fe0d87a" ma:index="12" nillable="true" ma:taxonomy="true" ma:internalName="ja3d46a9c66d4bdd958e0a7f6fe0d87a" ma:taxonomyFieldName="Syst_x00e8_me" ma:displayName="Système" ma:default="" ma:fieldId="{3a3d46a9-c66d-4bdd-958e-0a7f6fe0d87a}" ma:sspId="033015ef-1d95-4235-8d95-29a7bf70b438" ma:termSetId="fe4168e8-480c-4118-af74-817e299c8bee" ma:anchorId="2fdd842b-54b4-4b1d-8c0d-f57833e95780" ma:open="false" ma:isKeyword="false">
      <xsd:complexType>
        <xsd:sequence>
          <xsd:element ref="pc:Terms" minOccurs="0" maxOccurs="1"/>
        </xsd:sequence>
      </xsd:complexType>
    </xsd:element>
    <xsd:element name="f7aa34fcdf1542dd854ec70f0844be82" ma:index="14" nillable="true" ma:taxonomy="true" ma:internalName="f7aa34fcdf1542dd854ec70f0844be82" ma:taxonomyFieldName="Projet" ma:displayName="Projet" ma:default="" ma:fieldId="{f7aa34fc-df15-42dd-854e-c70f0844be82}" ma:sspId="033015ef-1d95-4235-8d95-29a7bf70b438" ma:termSetId="fe4168e8-480c-4118-af74-817e299c8bee" ma:anchorId="dedd69db-67d8-4288-ae52-3c95fdce7c98" ma:open="false" ma:isKeyword="false">
      <xsd:complexType>
        <xsd:sequence>
          <xsd:element ref="pc:Terms" minOccurs="0" maxOccurs="1"/>
        </xsd:sequence>
      </xsd:complexType>
    </xsd:element>
    <xsd:element name="h92946f6a5c8481695edda63fd3e19ad" ma:index="16" nillable="true" ma:taxonomy="true" ma:internalName="h92946f6a5c8481695edda63fd3e19ad" ma:taxonomyFieldName="Phase" ma:displayName="Phase" ma:default="" ma:fieldId="{192946f6-a5c8-4816-95ed-da63fd3e19ad}" ma:sspId="033015ef-1d95-4235-8d95-29a7bf70b438" ma:termSetId="fe4168e8-480c-4118-af74-817e299c8bee" ma:anchorId="1525fcbb-c688-4aab-963c-c8a1674e6a78" ma:open="false" ma:isKeyword="false">
      <xsd:complexType>
        <xsd:sequence>
          <xsd:element ref="pc:Terms" minOccurs="0" maxOccurs="1"/>
        </xsd:sequence>
      </xsd:complexType>
    </xsd:element>
    <xsd:element name="j97ee6b1470444a08f52f7259faa0ad0" ma:index="18" nillable="true" ma:taxonomy="true" ma:internalName="j97ee6b1470444a08f52f7259faa0ad0" ma:taxonomyFieldName="Nom_x0020_du_x0020_livrable" ma:displayName="Nom du livrable" ma:default="" ma:fieldId="{397ee6b1-4704-44a0-8f52-f7259faa0ad0}" ma:sspId="033015ef-1d95-4235-8d95-29a7bf70b438" ma:termSetId="fe4168e8-480c-4118-af74-817e299c8bee" ma:anchorId="87a714bf-2081-4a38-956d-f1ab61b7e9cd" ma:open="false" ma:isKeyword="false">
      <xsd:complexType>
        <xsd:sequence>
          <xsd:element ref="pc:Terms" minOccurs="0" maxOccurs="1"/>
        </xsd:sequence>
      </xsd:complexType>
    </xsd:element>
    <xsd:element name="Nom_x0020_commercial" ma:index="20" nillable="true" ma:displayName="Nom commercial" ma:description="Nom commercial" ma:internalName="Nom_x0020_commercia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ABCD8-D120-43B7-BD26-7109751FF66F}">
  <ds:schemaRefs>
    <ds:schemaRef ds:uri="fec9d4cd-7350-450a-8089-08ad1005c24a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B8843F-80F5-479E-B532-CD9D55071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68BF0-920B-4527-AC59-8668E4810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d4cd-7350-450a-8089-08ad1005c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template_AE.dotm</Template>
  <TotalTime>142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>X15 HiQ Architect and Engineer Specifications</vt:lpstr>
      <vt:lpstr>X15 HiQ Architect and Engineer Specifications</vt:lpstr>
      <vt:lpstr>Title</vt:lpstr>
      <vt:lpstr>    Heading 2</vt:lpstr>
      <vt:lpstr>        Heading 3</vt:lpstr>
    </vt:vector>
  </TitlesOfParts>
  <Company>Hewlett-Packard Company</Company>
  <LinksUpToDate>false</LinksUpToDate>
  <CharactersWithSpaces>1746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X15 HiQ Architect and Engineer Specifications</dc:title>
  <dc:creator>Noelle DUVEZIN</dc:creator>
  <cp:lastModifiedBy>Andrea Guerranti</cp:lastModifiedBy>
  <cp:revision>7</cp:revision>
  <cp:lastPrinted>2017-11-02T11:39:00Z</cp:lastPrinted>
  <dcterms:created xsi:type="dcterms:W3CDTF">2017-11-02T11:16:00Z</dcterms:created>
  <dcterms:modified xsi:type="dcterms:W3CDTF">2017-11-02T16:31:00Z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ase">
    <vt:lpwstr/>
  </property>
  <property fmtid="{D5CDD505-2E9C-101B-9397-08002B2CF9AE}" pid="3" name="Projet">
    <vt:lpwstr>3;#E1003|83e67f6b-ed04-4dec-abff-ea2c9a552c84</vt:lpwstr>
  </property>
  <property fmtid="{D5CDD505-2E9C-101B-9397-08002B2CF9AE}" pid="4" name="Archive">
    <vt:bool>false</vt:bool>
  </property>
  <property fmtid="{D5CDD505-2E9C-101B-9397-08002B2CF9AE}" pid="5" name="Syst_x00e8_me">
    <vt:lpwstr>2;#SYS_E1003|6a493d05-ee87-4860-8569-e6b0ef444d02</vt:lpwstr>
  </property>
  <property fmtid="{D5CDD505-2E9C-101B-9397-08002B2CF9AE}" pid="6" name="ContentTypeId">
    <vt:lpwstr>0x010100F2B4B4A52E0B024BBA6B01C2AA97115F0060317092375DDF418B94A0715C306581</vt:lpwstr>
  </property>
  <property fmtid="{D5CDD505-2E9C-101B-9397-08002B2CF9AE}" pid="7" name="Nom du livrable">
    <vt:lpwstr>106;#Architect and Engineer Specifications|fd4a5962-21e8-418d-a8f6-c28577164e39</vt:lpwstr>
  </property>
  <property fmtid="{D5CDD505-2E9C-101B-9397-08002B2CF9AE}" pid="8" name="Nom_x0020_du_x0020_livrable">
    <vt:lpwstr>106;#Architect and Engineer Specifications|fd4a5962-21e8-418d-a8f6-c28577164e39</vt:lpwstr>
  </property>
  <property fmtid="{D5CDD505-2E9C-101B-9397-08002B2CF9AE}" pid="9" name="Department1">
    <vt:lpwstr>27;#Documentation|4494eba7-60dd-416d-ab9e-0fc148cb2c44</vt:lpwstr>
  </property>
  <property fmtid="{D5CDD505-2E9C-101B-9397-08002B2CF9AE}" pid="10" name="Système">
    <vt:lpwstr>2</vt:lpwstr>
  </property>
</Properties>
</file>