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05" w:rsidRDefault="00D0149F">
      <w:pPr>
        <w:pStyle w:val="Titolo"/>
        <w:spacing w:before="72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9B6994">
        <w:rPr>
          <w:lang w:val=""/>
        </w:rPr>
        <w:t xml:space="preserve">ARCSII </w:t>
      </w:r>
      <w:r w:rsidR="00C85EFA">
        <w:rPr>
          <w:lang w:val=""/>
        </w:rPr>
        <w:t xml:space="preserve">Specifiche per </w:t>
      </w:r>
      <w:r w:rsidR="009B6994">
        <w:rPr>
          <w:lang w:val=""/>
        </w:rPr>
        <w:t>Archit</w:t>
      </w:r>
      <w:r w:rsidR="00C85EFA">
        <w:rPr>
          <w:lang w:val=""/>
        </w:rPr>
        <w:t>etti ed Ingegneri</w:t>
      </w:r>
      <w:r>
        <w:fldChar w:fldCharType="end"/>
      </w:r>
    </w:p>
    <w:p w:rsidR="00152405" w:rsidRDefault="00D0149F">
      <w:pPr>
        <w:pStyle w:val="Titolo1"/>
      </w:pPr>
      <w:bookmarkStart w:id="0" w:name="_Refd17e188"/>
      <w:bookmarkStart w:id="1" w:name="_Toc478561720"/>
      <w:r>
        <w:t>ARCS II</w:t>
      </w:r>
      <w:bookmarkEnd w:id="0"/>
      <w:bookmarkEnd w:id="1"/>
    </w:p>
    <w:p w:rsidR="00152405" w:rsidRPr="00C85EFA" w:rsidRDefault="00C85EFA">
      <w:pPr>
        <w:rPr>
          <w:lang w:val="it-IT"/>
        </w:rPr>
      </w:pPr>
      <w:r w:rsidRPr="00C85EFA">
        <w:rPr>
          <w:lang w:val="it-IT"/>
        </w:rPr>
        <w:t xml:space="preserve">Il Sistema consisterà in un diffusore attivo a 2 vie che utilizza la </w:t>
      </w:r>
      <w:proofErr w:type="spellStart"/>
      <w:r w:rsidR="00D0149F" w:rsidRPr="00C85EFA">
        <w:rPr>
          <w:lang w:val="it-IT"/>
        </w:rPr>
        <w:t>Wavefront</w:t>
      </w:r>
      <w:proofErr w:type="spellEnd"/>
      <w:r w:rsidR="00D0149F" w:rsidRPr="00C85EFA">
        <w:rPr>
          <w:lang w:val="it-IT"/>
        </w:rPr>
        <w:t xml:space="preserve"> </w:t>
      </w:r>
      <w:proofErr w:type="spellStart"/>
      <w:r w:rsidR="00D0149F" w:rsidRPr="00C85EFA">
        <w:rPr>
          <w:lang w:val="it-IT"/>
        </w:rPr>
        <w:t>Sculpture</w:t>
      </w:r>
      <w:proofErr w:type="spellEnd"/>
      <w:r w:rsidR="00D0149F" w:rsidRPr="00C85EFA">
        <w:rPr>
          <w:lang w:val="it-IT"/>
        </w:rPr>
        <w:t xml:space="preserve"> Technology (WST), </w:t>
      </w:r>
      <w:r w:rsidRPr="00C85EFA">
        <w:rPr>
          <w:lang w:val="it-IT"/>
        </w:rPr>
        <w:t xml:space="preserve">e sarà pilotato e protetto esclusivamente da una controller amplificato tramite un </w:t>
      </w:r>
      <w:proofErr w:type="spellStart"/>
      <w:r w:rsidRPr="00C85EFA">
        <w:rPr>
          <w:lang w:val="it-IT"/>
        </w:rPr>
        <w:t>preset</w:t>
      </w:r>
      <w:proofErr w:type="spellEnd"/>
      <w:r w:rsidRPr="00C85EFA">
        <w:rPr>
          <w:lang w:val="it-IT"/>
        </w:rPr>
        <w:t xml:space="preserve"> dedicato</w:t>
      </w:r>
      <w:r w:rsidR="00D0149F" w:rsidRPr="00C85EFA">
        <w:rPr>
          <w:lang w:val="it-IT"/>
        </w:rPr>
        <w:t>.</w:t>
      </w:r>
    </w:p>
    <w:p w:rsidR="00152405" w:rsidRPr="00F33A76" w:rsidRDefault="00C85EFA">
      <w:pPr>
        <w:rPr>
          <w:lang w:val="it-IT"/>
        </w:rPr>
      </w:pPr>
      <w:r w:rsidRPr="00C85EFA">
        <w:rPr>
          <w:lang w:val="it-IT"/>
        </w:rPr>
        <w:t xml:space="preserve">Il diffusore sarà </w:t>
      </w:r>
      <w:proofErr w:type="spellStart"/>
      <w:r w:rsidR="00D0149F" w:rsidRPr="00C85EFA">
        <w:rPr>
          <w:lang w:val="it-IT"/>
        </w:rPr>
        <w:t>bass</w:t>
      </w:r>
      <w:proofErr w:type="spellEnd"/>
      <w:r w:rsidR="00D0149F" w:rsidRPr="00C85EFA">
        <w:rPr>
          <w:lang w:val="it-IT"/>
        </w:rPr>
        <w:t xml:space="preserve"> reflex </w:t>
      </w:r>
      <w:r w:rsidRPr="00C85EFA">
        <w:rPr>
          <w:lang w:val="it-IT"/>
        </w:rPr>
        <w:t>accordato</w:t>
      </w:r>
      <w:r w:rsidR="00D0149F" w:rsidRPr="00C85EFA">
        <w:rPr>
          <w:lang w:val="it-IT"/>
        </w:rPr>
        <w:t xml:space="preserve">, </w:t>
      </w:r>
      <w:r w:rsidRPr="00C85EFA">
        <w:rPr>
          <w:lang w:val="it-IT"/>
        </w:rPr>
        <w:t xml:space="preserve">con un trasduttore a bassa frequenza resistente alle intemperie da </w:t>
      </w:r>
      <w:r w:rsidR="00D0149F" w:rsidRPr="00C85EFA">
        <w:rPr>
          <w:lang w:val="it-IT"/>
        </w:rPr>
        <w:t>15</w:t>
      </w:r>
      <w:r w:rsidRPr="00C85EFA">
        <w:rPr>
          <w:lang w:val="it-IT"/>
        </w:rPr>
        <w:t>”</w:t>
      </w:r>
      <w:r w:rsidR="00D0149F" w:rsidRPr="00C85EFA">
        <w:rPr>
          <w:lang w:val="it-IT"/>
        </w:rPr>
        <w:t xml:space="preserve"> </w:t>
      </w:r>
      <w:r w:rsidRPr="00C85EFA">
        <w:rPr>
          <w:lang w:val="it-IT"/>
        </w:rPr>
        <w:t xml:space="preserve">dotato di bobina da </w:t>
      </w:r>
      <w:r w:rsidR="00D0149F" w:rsidRPr="00C85EFA">
        <w:rPr>
          <w:lang w:val="it-IT"/>
        </w:rPr>
        <w:t xml:space="preserve">4” </w:t>
      </w:r>
      <w:r w:rsidRPr="00C85EFA">
        <w:rPr>
          <w:lang w:val="it-IT"/>
        </w:rPr>
        <w:t>per la sezione dei bassi</w:t>
      </w:r>
      <w:r w:rsidR="00D0149F" w:rsidRPr="00C85EFA">
        <w:rPr>
          <w:lang w:val="it-IT"/>
        </w:rPr>
        <w:t xml:space="preserve">, </w:t>
      </w:r>
      <w:r>
        <w:rPr>
          <w:lang w:val="it-IT"/>
        </w:rPr>
        <w:t xml:space="preserve">e da un driver a compressione con diaframma da 3” accoppiato ad una guida d’onda </w:t>
      </w:r>
      <w:r w:rsidR="00D0149F" w:rsidRPr="00C85EFA">
        <w:rPr>
          <w:lang w:val="it-IT"/>
        </w:rPr>
        <w:t xml:space="preserve">DOSC </w:t>
      </w:r>
      <w:r>
        <w:rPr>
          <w:lang w:val="it-IT"/>
        </w:rPr>
        <w:t>per la sezione degli alti</w:t>
      </w:r>
      <w:r w:rsidR="00D0149F" w:rsidRPr="00C85EFA">
        <w:rPr>
          <w:lang w:val="it-IT"/>
        </w:rPr>
        <w:t xml:space="preserve">. </w:t>
      </w:r>
      <w:r w:rsidRPr="00F33A76">
        <w:rPr>
          <w:lang w:val="it-IT"/>
        </w:rPr>
        <w:t xml:space="preserve">Le sezione </w:t>
      </w:r>
      <w:r w:rsidR="00D0149F" w:rsidRPr="00F33A76">
        <w:rPr>
          <w:lang w:val="it-IT"/>
        </w:rPr>
        <w:t xml:space="preserve">LF </w:t>
      </w:r>
      <w:r w:rsidRPr="00F33A76">
        <w:rPr>
          <w:lang w:val="it-IT"/>
        </w:rPr>
        <w:t>ed</w:t>
      </w:r>
      <w:r w:rsidR="00D0149F" w:rsidRPr="00F33A76">
        <w:rPr>
          <w:lang w:val="it-IT"/>
        </w:rPr>
        <w:t xml:space="preserve"> HF </w:t>
      </w:r>
      <w:r w:rsidRPr="00F33A76">
        <w:rPr>
          <w:lang w:val="it-IT"/>
        </w:rPr>
        <w:t>saranno dich</w:t>
      </w:r>
      <w:r w:rsidR="008D79D7">
        <w:rPr>
          <w:lang w:val="it-IT"/>
        </w:rPr>
        <w:t>i</w:t>
      </w:r>
      <w:r w:rsidRPr="00F33A76">
        <w:rPr>
          <w:lang w:val="it-IT"/>
        </w:rPr>
        <w:t xml:space="preserve">arate ad una impedenza nominale di </w:t>
      </w:r>
      <w:r w:rsidR="00D0149F" w:rsidRPr="00F33A76">
        <w:rPr>
          <w:lang w:val="it-IT"/>
        </w:rPr>
        <w:t>8 Ω.</w:t>
      </w:r>
    </w:p>
    <w:p w:rsidR="00152405" w:rsidRPr="004239FB" w:rsidRDefault="006F39BF">
      <w:pPr>
        <w:rPr>
          <w:lang w:val="it-IT"/>
        </w:rPr>
      </w:pPr>
      <w:r w:rsidRPr="006F39BF">
        <w:rPr>
          <w:lang w:val="it-IT"/>
        </w:rPr>
        <w:t xml:space="preserve">La larghezza di banda utilizzabile del sistema sarà da </w:t>
      </w:r>
      <w:r w:rsidR="00D0149F" w:rsidRPr="006F39BF">
        <w:rPr>
          <w:lang w:val="it-IT"/>
        </w:rPr>
        <w:t xml:space="preserve">50 Hz </w:t>
      </w:r>
      <w:r>
        <w:rPr>
          <w:lang w:val="it-IT"/>
        </w:rPr>
        <w:t>a</w:t>
      </w:r>
      <w:r w:rsidR="00D0149F" w:rsidRPr="006F39BF">
        <w:rPr>
          <w:lang w:val="it-IT"/>
        </w:rPr>
        <w:t xml:space="preserve"> 20 kHz (-10 dB). </w:t>
      </w:r>
      <w:r>
        <w:rPr>
          <w:lang w:val="it-IT"/>
        </w:rPr>
        <w:t xml:space="preserve">Il sistema genererà una direttività orizzontale simmetrica di </w:t>
      </w:r>
      <w:r w:rsidR="00D0149F" w:rsidRPr="006F39BF">
        <w:rPr>
          <w:lang w:val="it-IT"/>
        </w:rPr>
        <w:t xml:space="preserve">22.5° </w:t>
      </w:r>
      <w:r w:rsidRPr="006F39BF">
        <w:rPr>
          <w:lang w:val="it-IT"/>
        </w:rPr>
        <w:t>ed un angolo di copertura vertical</w:t>
      </w:r>
      <w:r>
        <w:rPr>
          <w:lang w:val="it-IT"/>
        </w:rPr>
        <w:t>e</w:t>
      </w:r>
      <w:r w:rsidRPr="006F39BF">
        <w:rPr>
          <w:lang w:val="it-IT"/>
        </w:rPr>
        <w:t xml:space="preserve"> asimmetric</w:t>
      </w:r>
      <w:r>
        <w:rPr>
          <w:lang w:val="it-IT"/>
        </w:rPr>
        <w:t>o</w:t>
      </w:r>
      <w:r w:rsidRPr="006F39BF">
        <w:rPr>
          <w:lang w:val="it-IT"/>
        </w:rPr>
        <w:t xml:space="preserve"> di </w:t>
      </w:r>
      <w:r w:rsidR="00D0149F" w:rsidRPr="006F39BF">
        <w:rPr>
          <w:lang w:val="it-IT"/>
        </w:rPr>
        <w:t xml:space="preserve">+40°, -20° (-6 dB). </w:t>
      </w:r>
      <w:r>
        <w:rPr>
          <w:lang w:val="it-IT"/>
        </w:rPr>
        <w:t xml:space="preserve">Assemblando i diffusori si otterrà un </w:t>
      </w:r>
      <w:r w:rsidR="00D0149F" w:rsidRPr="006F39BF">
        <w:rPr>
          <w:lang w:val="it-IT"/>
        </w:rPr>
        <w:t xml:space="preserve">line source </w:t>
      </w:r>
      <w:r w:rsidRPr="006F39BF">
        <w:rPr>
          <w:lang w:val="it-IT"/>
        </w:rPr>
        <w:t xml:space="preserve">con un fronte d’onda a curvature costante che rispetta </w:t>
      </w:r>
      <w:r w:rsidR="004239FB">
        <w:rPr>
          <w:lang w:val="it-IT"/>
        </w:rPr>
        <w:t>i</w:t>
      </w:r>
      <w:r w:rsidRPr="006F39BF">
        <w:rPr>
          <w:lang w:val="it-IT"/>
        </w:rPr>
        <w:t xml:space="preserve"> criteri </w:t>
      </w:r>
      <w:r w:rsidR="00D0149F" w:rsidRPr="006F39BF">
        <w:rPr>
          <w:lang w:val="it-IT"/>
        </w:rPr>
        <w:t xml:space="preserve">WST. </w:t>
      </w:r>
      <w:r>
        <w:rPr>
          <w:lang w:val="it-IT"/>
        </w:rPr>
        <w:t xml:space="preserve">La direttività orizzontale sarà allora uguale a </w:t>
      </w:r>
      <w:r w:rsidR="00D0149F" w:rsidRPr="004239FB">
        <w:rPr>
          <w:lang w:val="it-IT"/>
        </w:rPr>
        <w:t>N x 22.5° (</w:t>
      </w:r>
      <w:r w:rsidRPr="004239FB">
        <w:rPr>
          <w:lang w:val="it-IT"/>
        </w:rPr>
        <w:t>dove</w:t>
      </w:r>
      <w:r w:rsidR="00D0149F" w:rsidRPr="004239FB">
        <w:rPr>
          <w:lang w:val="it-IT"/>
        </w:rPr>
        <w:t xml:space="preserve"> N </w:t>
      </w:r>
      <w:r w:rsidRPr="004239FB">
        <w:rPr>
          <w:lang w:val="it-IT"/>
        </w:rPr>
        <w:t>è il numero di diffusori nell’</w:t>
      </w:r>
      <w:r w:rsidR="00D0149F" w:rsidRPr="004239FB">
        <w:rPr>
          <w:lang w:val="it-IT"/>
        </w:rPr>
        <w:t>array).</w:t>
      </w:r>
    </w:p>
    <w:p w:rsidR="00152405" w:rsidRPr="004239FB" w:rsidRDefault="004239FB">
      <w:pPr>
        <w:rPr>
          <w:lang w:val="it-IT"/>
        </w:rPr>
      </w:pPr>
      <w:r w:rsidRPr="004239FB">
        <w:rPr>
          <w:lang w:val="it-IT"/>
        </w:rPr>
        <w:t xml:space="preserve">La SPL massima di picco, misurata ad </w:t>
      </w:r>
      <w:r w:rsidR="00D0149F" w:rsidRPr="004239FB">
        <w:rPr>
          <w:lang w:val="it-IT"/>
        </w:rPr>
        <w:t xml:space="preserve">1m </w:t>
      </w:r>
      <w:r w:rsidRPr="004239FB">
        <w:rPr>
          <w:lang w:val="it-IT"/>
        </w:rPr>
        <w:t xml:space="preserve">in condizioni di campo libero usando rumore rosa con fattore di cresta </w:t>
      </w:r>
      <w:r w:rsidR="00D0149F" w:rsidRPr="004239FB">
        <w:rPr>
          <w:lang w:val="it-IT"/>
        </w:rPr>
        <w:t xml:space="preserve">4, </w:t>
      </w:r>
      <w:r w:rsidRPr="004239FB">
        <w:rPr>
          <w:lang w:val="it-IT"/>
        </w:rPr>
        <w:t xml:space="preserve">sarà di </w:t>
      </w:r>
      <w:r w:rsidR="00D0149F" w:rsidRPr="004239FB">
        <w:rPr>
          <w:lang w:val="it-IT"/>
        </w:rPr>
        <w:t xml:space="preserve">142 dB. </w:t>
      </w:r>
      <w:r w:rsidRPr="004239FB">
        <w:rPr>
          <w:lang w:val="it-IT"/>
        </w:rPr>
        <w:t>La capacità di Potenza RMS applicabile a lungo termine sarà di</w:t>
      </w:r>
      <w:r w:rsidR="00D0149F" w:rsidRPr="004239FB">
        <w:rPr>
          <w:lang w:val="it-IT"/>
        </w:rPr>
        <w:t xml:space="preserve"> 600 W </w:t>
      </w:r>
      <w:r w:rsidRPr="004239FB">
        <w:rPr>
          <w:lang w:val="it-IT"/>
        </w:rPr>
        <w:t>per la s</w:t>
      </w:r>
      <w:r>
        <w:rPr>
          <w:lang w:val="it-IT"/>
        </w:rPr>
        <w:t>e</w:t>
      </w:r>
      <w:r w:rsidRPr="004239FB">
        <w:rPr>
          <w:lang w:val="it-IT"/>
        </w:rPr>
        <w:t xml:space="preserve">zione dei bassi </w:t>
      </w:r>
      <w:r>
        <w:rPr>
          <w:lang w:val="it-IT"/>
        </w:rPr>
        <w:t>e di</w:t>
      </w:r>
      <w:r w:rsidR="00D0149F" w:rsidRPr="004239FB">
        <w:rPr>
          <w:lang w:val="it-IT"/>
        </w:rPr>
        <w:t xml:space="preserve"> 100 W </w:t>
      </w:r>
      <w:r>
        <w:rPr>
          <w:lang w:val="it-IT"/>
        </w:rPr>
        <w:t xml:space="preserve">la sezione degli alti ad una impedenza nominale di </w:t>
      </w:r>
      <w:r w:rsidR="00D0149F" w:rsidRPr="004239FB">
        <w:rPr>
          <w:lang w:val="it-IT"/>
        </w:rPr>
        <w:t xml:space="preserve">8-ohm. </w:t>
      </w:r>
    </w:p>
    <w:p w:rsidR="004239FB" w:rsidRDefault="004239FB">
      <w:pPr>
        <w:rPr>
          <w:lang w:val="it-IT"/>
        </w:rPr>
      </w:pPr>
      <w:r>
        <w:rPr>
          <w:lang w:val="it-IT"/>
        </w:rPr>
        <w:t>Il mobile del diffusore consisterà in multistrato di betulla del Baltico</w:t>
      </w:r>
      <w:r w:rsidR="00D0149F" w:rsidRPr="004239FB">
        <w:rPr>
          <w:lang w:val="it-IT"/>
        </w:rPr>
        <w:t xml:space="preserve">. </w:t>
      </w:r>
      <w:r>
        <w:rPr>
          <w:lang w:val="it-IT"/>
        </w:rPr>
        <w:t>L</w:t>
      </w:r>
      <w:r w:rsidR="00A61B25">
        <w:rPr>
          <w:lang w:val="it-IT"/>
        </w:rPr>
        <w:t>e</w:t>
      </w:r>
      <w:bookmarkStart w:id="2" w:name="_GoBack"/>
      <w:bookmarkEnd w:id="2"/>
      <w:r>
        <w:rPr>
          <w:lang w:val="it-IT"/>
        </w:rPr>
        <w:t xml:space="preserve"> dimensioni del diffusore saranno </w:t>
      </w:r>
      <w:r w:rsidR="00D0149F" w:rsidRPr="004239FB">
        <w:rPr>
          <w:lang w:val="it-IT"/>
        </w:rPr>
        <w:t xml:space="preserve">439 mm (17.3 in) </w:t>
      </w:r>
      <w:r w:rsidRPr="004239FB">
        <w:rPr>
          <w:lang w:val="it-IT"/>
        </w:rPr>
        <w:t>largo sulla parte anteriore</w:t>
      </w:r>
      <w:r w:rsidR="00D0149F" w:rsidRPr="004239FB">
        <w:rPr>
          <w:lang w:val="it-IT"/>
        </w:rPr>
        <w:t xml:space="preserve">, 190 mm (7.5 in) </w:t>
      </w:r>
      <w:r w:rsidRPr="004239FB">
        <w:rPr>
          <w:lang w:val="it-IT"/>
        </w:rPr>
        <w:t>largo nella parte posteriore</w:t>
      </w:r>
      <w:r w:rsidR="00D0149F" w:rsidRPr="004239FB">
        <w:rPr>
          <w:lang w:val="it-IT"/>
        </w:rPr>
        <w:t xml:space="preserve">, 820 mm (32.3 in) </w:t>
      </w:r>
      <w:r w:rsidRPr="004239FB">
        <w:rPr>
          <w:lang w:val="it-IT"/>
        </w:rPr>
        <w:t xml:space="preserve">alto e </w:t>
      </w:r>
      <w:r w:rsidR="00D0149F" w:rsidRPr="004239FB">
        <w:rPr>
          <w:lang w:val="it-IT"/>
        </w:rPr>
        <w:t xml:space="preserve">652 mm (25.7-in) </w:t>
      </w:r>
      <w:r>
        <w:rPr>
          <w:lang w:val="it-IT"/>
        </w:rPr>
        <w:t>profondo</w:t>
      </w:r>
      <w:r w:rsidR="00D0149F" w:rsidRPr="004239FB">
        <w:rPr>
          <w:lang w:val="it-IT"/>
        </w:rPr>
        <w:t xml:space="preserve">. </w:t>
      </w:r>
      <w:r>
        <w:rPr>
          <w:lang w:val="it-IT"/>
        </w:rPr>
        <w:t xml:space="preserve">Il peso del diffusore sarà </w:t>
      </w:r>
      <w:r w:rsidR="00D0149F" w:rsidRPr="004239FB">
        <w:rPr>
          <w:lang w:val="it-IT"/>
        </w:rPr>
        <w:t xml:space="preserve">50 kg (110 </w:t>
      </w:r>
      <w:proofErr w:type="spellStart"/>
      <w:r w:rsidR="00D0149F" w:rsidRPr="004239FB">
        <w:rPr>
          <w:lang w:val="it-IT"/>
        </w:rPr>
        <w:t>lb</w:t>
      </w:r>
      <w:proofErr w:type="spellEnd"/>
      <w:r w:rsidR="00D0149F" w:rsidRPr="004239FB">
        <w:rPr>
          <w:lang w:val="it-IT"/>
        </w:rPr>
        <w:t xml:space="preserve">). </w:t>
      </w:r>
      <w:r w:rsidRPr="0075516E">
        <w:rPr>
          <w:lang w:val="it-IT"/>
        </w:rPr>
        <w:t xml:space="preserve">La parte frontale del diffusore sarà protetta da una griglia di acciaio </w:t>
      </w:r>
      <w:r>
        <w:rPr>
          <w:lang w:val="it-IT"/>
        </w:rPr>
        <w:t xml:space="preserve">ricoperta da poliestere e da un tessuto </w:t>
      </w:r>
      <w:proofErr w:type="spellStart"/>
      <w:r>
        <w:rPr>
          <w:lang w:val="it-IT"/>
        </w:rPr>
        <w:t>Airnet</w:t>
      </w:r>
      <w:proofErr w:type="spellEnd"/>
      <w:r>
        <w:rPr>
          <w:lang w:val="it-IT"/>
        </w:rPr>
        <w:t xml:space="preserve"> acusticamente trasparente</w:t>
      </w:r>
      <w:r w:rsidRPr="0075516E">
        <w:rPr>
          <w:lang w:val="it-IT"/>
        </w:rPr>
        <w:t xml:space="preserve">. </w:t>
      </w:r>
    </w:p>
    <w:p w:rsidR="00152405" w:rsidRPr="004239FB" w:rsidRDefault="004239FB">
      <w:pPr>
        <w:rPr>
          <w:lang w:val="it-IT"/>
        </w:rPr>
      </w:pPr>
      <w:r w:rsidRPr="0075516E">
        <w:rPr>
          <w:lang w:val="it-IT"/>
        </w:rPr>
        <w:t>Il diffusore sarà dotato di hardware integrato per il montaggio e sarà utilizzato insieme ad accessori di montaggio dedicati.</w:t>
      </w:r>
      <w:r>
        <w:rPr>
          <w:lang w:val="it-IT"/>
        </w:rPr>
        <w:t xml:space="preserve">  Un carrello dedicato sarà disponibile per spostare, trasportare ed immagazzinare il diffusore.</w:t>
      </w:r>
      <w:r w:rsidR="00D0149F" w:rsidRPr="004239FB">
        <w:rPr>
          <w:lang w:val="it-IT"/>
        </w:rPr>
        <w:t xml:space="preserve"> </w:t>
      </w:r>
    </w:p>
    <w:p w:rsidR="00152405" w:rsidRPr="004239FB" w:rsidRDefault="004239FB">
      <w:pPr>
        <w:rPr>
          <w:lang w:val="it-IT"/>
        </w:rPr>
      </w:pPr>
      <w:r w:rsidRPr="004239FB">
        <w:rPr>
          <w:lang w:val="it-IT"/>
        </w:rPr>
        <w:t xml:space="preserve">La connessione audio sarà ottenuta tramite due connettori </w:t>
      </w:r>
      <w:proofErr w:type="spellStart"/>
      <w:r w:rsidRPr="004239FB">
        <w:rPr>
          <w:lang w:val="it-IT"/>
        </w:rPr>
        <w:t>SpeakON</w:t>
      </w:r>
      <w:proofErr w:type="spellEnd"/>
      <w:r w:rsidRPr="004239FB">
        <w:rPr>
          <w:lang w:val="it-IT"/>
        </w:rPr>
        <w:t xml:space="preserve"> 4-po</w:t>
      </w:r>
      <w:r>
        <w:rPr>
          <w:lang w:val="it-IT"/>
        </w:rPr>
        <w:t>l</w:t>
      </w:r>
      <w:r w:rsidRPr="004239FB">
        <w:rPr>
          <w:lang w:val="it-IT"/>
        </w:rPr>
        <w:t xml:space="preserve">i </w:t>
      </w:r>
      <w:r>
        <w:rPr>
          <w:lang w:val="it-IT"/>
        </w:rPr>
        <w:t xml:space="preserve">in parallelo </w:t>
      </w:r>
      <w:r w:rsidR="00D0149F" w:rsidRPr="004239FB">
        <w:rPr>
          <w:lang w:val="it-IT"/>
        </w:rPr>
        <w:t>(input and link).</w:t>
      </w:r>
    </w:p>
    <w:sectPr w:rsidR="00152405" w:rsidRPr="004239FB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9F" w:rsidRDefault="00D0149F" w:rsidP="00131127">
      <w:pPr>
        <w:spacing w:after="0"/>
      </w:pPr>
      <w:r>
        <w:separator/>
      </w:r>
    </w:p>
  </w:endnote>
  <w:endnote w:type="continuationSeparator" w:id="0">
    <w:p w:rsidR="00D0149F" w:rsidRDefault="00D0149F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A61B2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A61B2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9F" w:rsidRDefault="00D0149F">
      <w:pPr>
        <w:spacing w:after="0"/>
      </w:pPr>
      <w:r>
        <w:separator/>
      </w:r>
    </w:p>
  </w:footnote>
  <w:footnote w:type="continuationSeparator" w:id="0">
    <w:p w:rsidR="00D0149F" w:rsidRDefault="00D0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7" w:rsidRPr="00C85EFA" w:rsidRDefault="00D0149F" w:rsidP="009A43E1">
    <w:pPr>
      <w:pStyle w:val="Intestazione"/>
      <w:rPr>
        <w:lang w:val="it-IT"/>
      </w:rPr>
    </w:pPr>
    <w:r>
      <w:fldChar w:fldCharType="begin"/>
    </w:r>
    <w:r w:rsidRPr="00C85EFA">
      <w:rPr>
        <w:lang w:val="it-IT"/>
      </w:rPr>
      <w:instrText xml:space="preserve"> TITLE  \* MERGEFORMAT </w:instrText>
    </w:r>
    <w:r>
      <w:fldChar w:fldCharType="separate"/>
    </w:r>
    <w:r w:rsidR="004B0428">
      <w:rPr>
        <w:lang w:val="it-IT"/>
      </w:rPr>
      <w:t xml:space="preserve">ARCSII Architect and </w:t>
    </w:r>
    <w:proofErr w:type="spellStart"/>
    <w:r w:rsidR="004B0428">
      <w:rPr>
        <w:lang w:val="it-IT"/>
      </w:rPr>
      <w:t>Engineer</w:t>
    </w:r>
    <w:proofErr w:type="spellEnd"/>
    <w:r w:rsidR="004B0428">
      <w:rPr>
        <w:lang w:val="it-IT"/>
      </w:rPr>
      <w:t xml:space="preserve"> </w:t>
    </w:r>
    <w:proofErr w:type="spellStart"/>
    <w:r w:rsidR="004B0428">
      <w:rPr>
        <w:lang w:val="it-IT"/>
      </w:rPr>
      <w:t>Specifications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914CE"/>
    <w:rsid w:val="000C7BCF"/>
    <w:rsid w:val="000F059D"/>
    <w:rsid w:val="00131127"/>
    <w:rsid w:val="00135190"/>
    <w:rsid w:val="00152405"/>
    <w:rsid w:val="001847B6"/>
    <w:rsid w:val="001B01DC"/>
    <w:rsid w:val="0022583A"/>
    <w:rsid w:val="002C3808"/>
    <w:rsid w:val="002D7526"/>
    <w:rsid w:val="004239FB"/>
    <w:rsid w:val="00450747"/>
    <w:rsid w:val="004B0428"/>
    <w:rsid w:val="006203A7"/>
    <w:rsid w:val="006240F7"/>
    <w:rsid w:val="0063669F"/>
    <w:rsid w:val="006F39BF"/>
    <w:rsid w:val="007434AE"/>
    <w:rsid w:val="007C0704"/>
    <w:rsid w:val="007C0C8D"/>
    <w:rsid w:val="00875228"/>
    <w:rsid w:val="008D79D7"/>
    <w:rsid w:val="009A43E1"/>
    <w:rsid w:val="009B6994"/>
    <w:rsid w:val="009E6066"/>
    <w:rsid w:val="00A61B25"/>
    <w:rsid w:val="00A75794"/>
    <w:rsid w:val="00AA554E"/>
    <w:rsid w:val="00AC0F55"/>
    <w:rsid w:val="00C379F9"/>
    <w:rsid w:val="00C7193F"/>
    <w:rsid w:val="00C85EFA"/>
    <w:rsid w:val="00CF11D4"/>
    <w:rsid w:val="00D0149F"/>
    <w:rsid w:val="00E5370F"/>
    <w:rsid w:val="00EB0F5E"/>
    <w:rsid w:val="00F33A76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94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6994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B699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9B699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9B699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9B6994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9B699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9B699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9B6994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9B699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B6994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9B699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9B6994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9B6994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9B6994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9B6994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9B6994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9B699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9B699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94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9B6994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B699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9B6994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9B6994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9B6994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9B6994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9B69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9B6994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9B6994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9B6994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B6994"/>
  </w:style>
  <w:style w:type="paragraph" w:styleId="Sommario1">
    <w:name w:val="toc 1"/>
    <w:basedOn w:val="Normale"/>
    <w:next w:val="Normale"/>
    <w:autoRedefine/>
    <w:uiPriority w:val="39"/>
    <w:unhideWhenUsed/>
    <w:qFormat/>
    <w:rsid w:val="009B699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B6994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B6994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B6994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B6994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B699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B699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B699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B6994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9B6994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9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6994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9B6994"/>
    <w:rPr>
      <w:i/>
      <w:iCs/>
    </w:rPr>
  </w:style>
  <w:style w:type="character" w:styleId="Enfasiintensa">
    <w:name w:val="Intense Emphasis"/>
    <w:uiPriority w:val="21"/>
    <w:rsid w:val="009B6994"/>
    <w:rPr>
      <w:b/>
      <w:bCs/>
      <w:i/>
      <w:iCs/>
      <w:color w:val="4F81BD"/>
    </w:rPr>
  </w:style>
  <w:style w:type="character" w:styleId="Enfasigrassetto">
    <w:name w:val="Strong"/>
    <w:uiPriority w:val="22"/>
    <w:rsid w:val="009B6994"/>
    <w:rPr>
      <w:b/>
      <w:bCs/>
    </w:rPr>
  </w:style>
  <w:style w:type="character" w:styleId="Rimandonotaapidipagina">
    <w:name w:val="footnote reference"/>
    <w:uiPriority w:val="99"/>
    <w:unhideWhenUsed/>
    <w:rsid w:val="009B6994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9B6994"/>
  </w:style>
  <w:style w:type="character" w:styleId="CodiceHTML">
    <w:name w:val="HTML Code"/>
    <w:uiPriority w:val="99"/>
    <w:unhideWhenUsed/>
    <w:rsid w:val="009B6994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9B6994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9B6994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9B6994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9B6994"/>
    <w:rPr>
      <w:i/>
      <w:iCs/>
    </w:rPr>
  </w:style>
  <w:style w:type="character" w:styleId="Collegamentoipertestuale">
    <w:name w:val="Hyperlink"/>
    <w:uiPriority w:val="99"/>
    <w:unhideWhenUsed/>
    <w:qFormat/>
    <w:rsid w:val="009B699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B6994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B6994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9B6994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994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9B6994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994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9B6994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9B6994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9B6994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9B6994"/>
    <w:rPr>
      <w:b/>
      <w:bCs/>
      <w:i/>
      <w:iCs/>
      <w:spacing w:val="5"/>
    </w:rPr>
  </w:style>
  <w:style w:type="paragraph" w:styleId="Nessunaspaziatura">
    <w:name w:val="No Spacing"/>
    <w:uiPriority w:val="1"/>
    <w:rsid w:val="009B6994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94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6994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B699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9B699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9B699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9B6994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9B699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9B699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9B6994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9B699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B6994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9B699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9B6994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9B6994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9B6994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9B6994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9B6994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9B699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9B699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94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9B6994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B699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9B6994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9B6994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9B6994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9B6994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9B69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9B6994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9B6994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9B6994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B6994"/>
  </w:style>
  <w:style w:type="paragraph" w:styleId="Sommario1">
    <w:name w:val="toc 1"/>
    <w:basedOn w:val="Normale"/>
    <w:next w:val="Normale"/>
    <w:autoRedefine/>
    <w:uiPriority w:val="39"/>
    <w:unhideWhenUsed/>
    <w:qFormat/>
    <w:rsid w:val="009B699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B6994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B6994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B6994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B6994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B699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B699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B699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B6994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9B6994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9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6994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9B6994"/>
    <w:rPr>
      <w:i/>
      <w:iCs/>
    </w:rPr>
  </w:style>
  <w:style w:type="character" w:styleId="Enfasiintensa">
    <w:name w:val="Intense Emphasis"/>
    <w:uiPriority w:val="21"/>
    <w:rsid w:val="009B6994"/>
    <w:rPr>
      <w:b/>
      <w:bCs/>
      <w:i/>
      <w:iCs/>
      <w:color w:val="4F81BD"/>
    </w:rPr>
  </w:style>
  <w:style w:type="character" w:styleId="Enfasigrassetto">
    <w:name w:val="Strong"/>
    <w:uiPriority w:val="22"/>
    <w:rsid w:val="009B6994"/>
    <w:rPr>
      <w:b/>
      <w:bCs/>
    </w:rPr>
  </w:style>
  <w:style w:type="character" w:styleId="Rimandonotaapidipagina">
    <w:name w:val="footnote reference"/>
    <w:uiPriority w:val="99"/>
    <w:unhideWhenUsed/>
    <w:rsid w:val="009B6994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9B6994"/>
  </w:style>
  <w:style w:type="character" w:styleId="CodiceHTML">
    <w:name w:val="HTML Code"/>
    <w:uiPriority w:val="99"/>
    <w:unhideWhenUsed/>
    <w:rsid w:val="009B6994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9B6994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9B6994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9B6994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9B6994"/>
    <w:rPr>
      <w:i/>
      <w:iCs/>
    </w:rPr>
  </w:style>
  <w:style w:type="character" w:styleId="Collegamentoipertestuale">
    <w:name w:val="Hyperlink"/>
    <w:uiPriority w:val="99"/>
    <w:unhideWhenUsed/>
    <w:qFormat/>
    <w:rsid w:val="009B699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B6994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B6994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9B6994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994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9B6994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994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9B6994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9B6994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9B6994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9B6994"/>
    <w:rPr>
      <w:b/>
      <w:bCs/>
      <w:i/>
      <w:iCs/>
      <w:spacing w:val="5"/>
    </w:rPr>
  </w:style>
  <w:style w:type="paragraph" w:styleId="Nessunaspaziatura">
    <w:name w:val="No Spacing"/>
    <w:uiPriority w:val="1"/>
    <w:rsid w:val="009B6994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ADCEC8EBC66ECB4FACBE6D6B64F35A46" ma:contentTypeVersion="7" ma:contentTypeDescription="L-Acoustics Project Management" ma:contentTypeScope="" ma:versionID="6ac6e1db7351d298ec7f5591dc178e56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commercial xmlns="fec9d4cd-7350-450a-8089-08ad1005c24a">ARCS II</Nom_x0020_commercial>
    <h92946f6a5c8481695edda63fd3e19ad xmlns="fec9d4cd-7350-450a-8089-08ad1005c24a">
      <Terms xmlns="http://schemas.microsoft.com/office/infopath/2007/PartnerControls"/>
    </h92946f6a5c8481695edda63fd3e19ad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ARCS_II</TermName>
          <TermId xmlns="http://schemas.microsoft.com/office/infopath/2007/PartnerControls">6ea523d7-f582-4143-a90c-c72b1f827dd3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SYS_ARCS_II</TermName>
          <TermId xmlns="http://schemas.microsoft.com/office/infopath/2007/PartnerControls">1b157c90-9124-48f9-9c55-12ba4348a6f9</TermId>
        </TermInfo>
      </Terms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170</Value>
      <Value>106</Value>
    </TaxCatchAll>
  </documentManagement>
</p:properties>
</file>

<file path=customXml/itemProps1.xml><?xml version="1.0" encoding="utf-8"?>
<ds:datastoreItem xmlns:ds="http://schemas.openxmlformats.org/officeDocument/2006/customXml" ds:itemID="{EF13E9CE-64F4-4DDE-9F8D-E45CAF6D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340D1-58A3-42CE-A145-05626C2E1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3BF3D-48C6-4181-91D1-58F89BD5853E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ec9d4cd-7350-450a-8089-08ad1005c2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137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ARCSII Architect and Engineer Specifications</vt:lpstr>
      <vt:lpstr>ARCSII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2134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ARCSII Architect and Engineer Specifications</dc:title>
  <dc:creator>Noelle DUVEZIN</dc:creator>
  <cp:lastModifiedBy>Andrea Guerranti</cp:lastModifiedBy>
  <cp:revision>10</cp:revision>
  <cp:lastPrinted>2017-11-02T11:15:00Z</cp:lastPrinted>
  <dcterms:created xsi:type="dcterms:W3CDTF">2017-10-31T14:17:00Z</dcterms:created>
  <dcterms:modified xsi:type="dcterms:W3CDTF">2017-11-02T16:29:00Z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169;#ARCS_II|6ea523d7-f582-4143-a90c-c72b1f827dd3</vt:lpwstr>
  </property>
  <property fmtid="{D5CDD505-2E9C-101B-9397-08002B2CF9AE}" pid="4" name="ContentTypeId">
    <vt:lpwstr>0x010100F2B4B4A52E0B024BBA6B01C2AA97115F00ADCEC8EBC66ECB4FACBE6D6B64F35A46</vt:lpwstr>
  </property>
  <property fmtid="{D5CDD505-2E9C-101B-9397-08002B2CF9AE}" pid="5" name="Syst_x00e8_me">
    <vt:lpwstr>170;#SYS_ARCS_II|1b157c90-9124-48f9-9c55-12ba4348a6f9</vt:lpwstr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>170</vt:lpwstr>
  </property>
</Properties>
</file>